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9C51" w14:textId="409F36C5" w:rsidR="0011168D" w:rsidRPr="00F73427" w:rsidRDefault="005619BB" w:rsidP="0011168D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Times New Roman" w:hAnsi="Times New Roman" w:cs="Times New Roman"/>
          <w:color w:val="auto"/>
          <w:sz w:val="20"/>
        </w:rPr>
        <w:tab/>
      </w:r>
    </w:p>
    <w:p w14:paraId="33F3B089" w14:textId="3704F876" w:rsidR="005619BB" w:rsidRPr="00F73427" w:rsidRDefault="005619BB" w:rsidP="004E5F19">
      <w:pPr>
        <w:ind w:left="7797" w:hanging="7797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ab/>
        <w:t>Załącznik nr 4</w:t>
      </w:r>
    </w:p>
    <w:p w14:paraId="26C85116" w14:textId="77777777" w:rsidR="005619BB" w:rsidRPr="00F73427" w:rsidRDefault="005619BB" w:rsidP="004E5F19">
      <w:pPr>
        <w:pStyle w:val="Akapitzlist1"/>
        <w:ind w:left="5387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25F3E92B" w14:textId="55D48F37" w:rsidR="00026932" w:rsidRPr="00F73427" w:rsidRDefault="00026932" w:rsidP="004E5F19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1944D411" w14:textId="77777777" w:rsidR="00026932" w:rsidRPr="00F73427" w:rsidRDefault="00026932" w:rsidP="00026932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0647B2F7" w14:textId="77777777" w:rsidR="00026932" w:rsidRPr="00F73427" w:rsidRDefault="00026932" w:rsidP="00026932">
      <w:pPr>
        <w:spacing w:before="60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Oświadczam, że praca dyplomowa licencjacka/inżynierska/magisterska* </w:t>
      </w:r>
    </w:p>
    <w:p w14:paraId="07A96110" w14:textId="77777777" w:rsidR="00026932" w:rsidRPr="00F73427" w:rsidRDefault="00026932" w:rsidP="00E24176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7FD4BA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1B4D3ADF" w14:textId="77777777" w:rsidR="00026932" w:rsidRPr="00F73427" w:rsidRDefault="00026932" w:rsidP="00E24176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CD82ED1" w14:textId="77777777" w:rsidR="00026932" w:rsidRPr="00F73427" w:rsidRDefault="00026932" w:rsidP="00026932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napisana pod kierunkiem:</w:t>
      </w:r>
    </w:p>
    <w:p w14:paraId="0C8907FB" w14:textId="77777777" w:rsidR="00026932" w:rsidRPr="00F73427" w:rsidRDefault="00026932" w:rsidP="00E24176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003EBF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318157E0" w14:textId="77777777" w:rsidR="00026932" w:rsidRPr="00F73427" w:rsidRDefault="00026932" w:rsidP="00026932">
      <w:pPr>
        <w:spacing w:before="8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4A14F5BB" w14:textId="77777777" w:rsidR="00026932" w:rsidRPr="00F73427" w:rsidRDefault="00026932" w:rsidP="00026932">
      <w:pPr>
        <w:spacing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Złożona w Dziekanacie</w:t>
      </w:r>
    </w:p>
    <w:p w14:paraId="2123E7EE" w14:textId="77777777" w:rsidR="00026932" w:rsidRPr="00F73427" w:rsidRDefault="00026932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9856149" w14:textId="7D2A3090" w:rsidR="00026932" w:rsidRPr="00F73427" w:rsidRDefault="008933D6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nazwa </w:t>
      </w:r>
      <w:r w:rsidR="00026932" w:rsidRPr="00F73427">
        <w:rPr>
          <w:rFonts w:ascii="Franklin Gothic Book" w:hAnsi="Franklin Gothic Book" w:cs="Times New Roman"/>
          <w:color w:val="auto"/>
          <w:sz w:val="20"/>
          <w:lang w:eastAsia="pl-PL"/>
        </w:rPr>
        <w:t>wydział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u</w:t>
      </w:r>
    </w:p>
    <w:p w14:paraId="0CF226D5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Treść mojej pracy dyplomowej w formie elektronicznej jest zgodna z treścią w formie pisemnej*/pisemnej i graficznej*.</w:t>
      </w:r>
    </w:p>
    <w:p w14:paraId="40C86FDA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64F53F73" w14:textId="24AE0AF0" w:rsidR="00026932" w:rsidRPr="00F73427" w:rsidRDefault="00026932" w:rsidP="00026932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2F8FFBFD" w14:textId="656FCD07" w:rsidR="00026932" w:rsidRPr="00F73427" w:rsidRDefault="00316671" w:rsidP="00026932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41C2F140" w14:textId="77777777" w:rsidR="00026932" w:rsidRPr="00F73427" w:rsidRDefault="00026932" w:rsidP="00026932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15BEB554" w14:textId="4FA87CFC" w:rsidR="001A6A7B" w:rsidRDefault="00026932" w:rsidP="0073399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sectPr w:rsidR="001A6A7B" w:rsidSect="00E2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255" w14:textId="77777777" w:rsidR="002714D0" w:rsidRDefault="002714D0" w:rsidP="004F2E82">
      <w:r>
        <w:separator/>
      </w:r>
    </w:p>
  </w:endnote>
  <w:endnote w:type="continuationSeparator" w:id="0">
    <w:p w14:paraId="2431178C" w14:textId="77777777" w:rsidR="002714D0" w:rsidRDefault="002714D0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4D3" w14:textId="77777777" w:rsidR="008933D6" w:rsidRDefault="00893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23D" w14:textId="77777777" w:rsidR="008933D6" w:rsidRDefault="00893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FD1" w14:textId="77777777" w:rsidR="008933D6" w:rsidRDefault="00893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8A5E" w14:textId="77777777" w:rsidR="002714D0" w:rsidRDefault="002714D0" w:rsidP="004F2E82">
      <w:r>
        <w:separator/>
      </w:r>
    </w:p>
  </w:footnote>
  <w:footnote w:type="continuationSeparator" w:id="0">
    <w:p w14:paraId="1A248E59" w14:textId="77777777" w:rsidR="002714D0" w:rsidRDefault="002714D0" w:rsidP="004F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0CE" w14:textId="77777777" w:rsidR="008933D6" w:rsidRDefault="00893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734" w14:textId="77777777" w:rsidR="008933D6" w:rsidRDefault="00893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384" w14:textId="77777777" w:rsidR="008933D6" w:rsidRDefault="00893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32"/>
  </w:num>
  <w:num w:numId="5">
    <w:abstractNumId w:val="12"/>
  </w:num>
  <w:num w:numId="6">
    <w:abstractNumId w:val="21"/>
  </w:num>
  <w:num w:numId="7">
    <w:abstractNumId w:val="28"/>
  </w:num>
  <w:num w:numId="8">
    <w:abstractNumId w:val="25"/>
  </w:num>
  <w:num w:numId="9">
    <w:abstractNumId w:val="10"/>
  </w:num>
  <w:num w:numId="10">
    <w:abstractNumId w:val="27"/>
  </w:num>
  <w:num w:numId="11">
    <w:abstractNumId w:val="34"/>
  </w:num>
  <w:num w:numId="12">
    <w:abstractNumId w:val="40"/>
  </w:num>
  <w:num w:numId="13">
    <w:abstractNumId w:val="3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18"/>
  </w:num>
  <w:num w:numId="26">
    <w:abstractNumId w:val="24"/>
  </w:num>
  <w:num w:numId="27">
    <w:abstractNumId w:val="16"/>
  </w:num>
  <w:num w:numId="28">
    <w:abstractNumId w:val="41"/>
  </w:num>
  <w:num w:numId="29">
    <w:abstractNumId w:val="39"/>
  </w:num>
  <w:num w:numId="30">
    <w:abstractNumId w:val="38"/>
  </w:num>
  <w:num w:numId="31">
    <w:abstractNumId w:val="30"/>
  </w:num>
  <w:num w:numId="32">
    <w:abstractNumId w:val="29"/>
  </w:num>
  <w:num w:numId="33">
    <w:abstractNumId w:val="15"/>
  </w:num>
  <w:num w:numId="34">
    <w:abstractNumId w:val="31"/>
  </w:num>
  <w:num w:numId="35">
    <w:abstractNumId w:val="36"/>
  </w:num>
  <w:num w:numId="36">
    <w:abstractNumId w:val="20"/>
  </w:num>
  <w:num w:numId="37">
    <w:abstractNumId w:val="37"/>
  </w:num>
  <w:num w:numId="38">
    <w:abstractNumId w:val="17"/>
  </w:num>
  <w:num w:numId="39">
    <w:abstractNumId w:val="33"/>
  </w:num>
  <w:num w:numId="40">
    <w:abstractNumId w:val="13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168D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14D0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464E1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3999"/>
    <w:rsid w:val="00735207"/>
    <w:rsid w:val="0073739A"/>
    <w:rsid w:val="00740593"/>
    <w:rsid w:val="00744407"/>
    <w:rsid w:val="00744785"/>
    <w:rsid w:val="0074588C"/>
    <w:rsid w:val="00754904"/>
    <w:rsid w:val="0075561F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0E16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87419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Aurelia Kołodziej</cp:lastModifiedBy>
  <cp:revision>4</cp:revision>
  <cp:lastPrinted>2022-06-13T07:37:00Z</cp:lastPrinted>
  <dcterms:created xsi:type="dcterms:W3CDTF">2022-10-04T15:03:00Z</dcterms:created>
  <dcterms:modified xsi:type="dcterms:W3CDTF">2022-10-05T09:11:00Z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